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0" w:rsidRDefault="001351B0">
      <w:bookmarkStart w:id="0" w:name="_GoBack"/>
      <w:bookmarkEnd w:id="0"/>
    </w:p>
    <w:p w:rsidR="00962C7B" w:rsidRDefault="00962C7B" w:rsidP="0096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AA">
        <w:rPr>
          <w:rFonts w:ascii="Times New Roman" w:hAnsi="Times New Roman" w:cs="Times New Roman"/>
          <w:b/>
          <w:sz w:val="24"/>
          <w:szCs w:val="24"/>
        </w:rPr>
        <w:t>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C7B" w:rsidRDefault="00962C7B" w:rsidP="0096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C7B" w:rsidRDefault="00962C7B" w:rsidP="0096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962C7B" w:rsidRDefault="00962C7B" w:rsidP="0096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962C7B" w:rsidRDefault="00962C7B" w:rsidP="0096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962C7B" w:rsidRDefault="00962C7B" w:rsidP="0096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изысканий, проектной документации.</w:t>
      </w:r>
    </w:p>
    <w:p w:rsidR="00962C7B" w:rsidRDefault="00962C7B"/>
    <w:sectPr w:rsidR="00962C7B" w:rsidSect="008808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96"/>
    <w:rsid w:val="001351B0"/>
    <w:rsid w:val="005332AA"/>
    <w:rsid w:val="00811179"/>
    <w:rsid w:val="00962C7B"/>
    <w:rsid w:val="00D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027F-F5EC-4C12-8914-3D2B654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A1FB254D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Ершова Светлана</cp:lastModifiedBy>
  <cp:revision>4</cp:revision>
  <dcterms:created xsi:type="dcterms:W3CDTF">2017-04-10T08:15:00Z</dcterms:created>
  <dcterms:modified xsi:type="dcterms:W3CDTF">2019-01-24T13:38:00Z</dcterms:modified>
</cp:coreProperties>
</file>